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59B4D8C5" wp14:editId="09ECD529">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14:anchorId="5DBA4655" wp14:editId="4E290CCF">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14:anchorId="17DD4A8D" wp14:editId="1F81C589">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14:anchorId="5083E918" wp14:editId="6F920CC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14:anchorId="5100AD3E" wp14:editId="22030F0C">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14:anchorId="6A650BEF" wp14:editId="4187C217">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7F176D" w:rsidP="004972B6">
      <w:pPr>
        <w:jc w:val="left"/>
        <w:rPr>
          <w:rFonts w:ascii="ＭＳ 明朝" w:hAnsi="ＭＳ 明朝"/>
          <w:szCs w:val="18"/>
        </w:rPr>
      </w:pPr>
      <w:r w:rsidRPr="007F176D">
        <w:rPr>
          <w:rFonts w:ascii="ＭＳ 明朝" w:hAnsi="ＭＳ 明朝" w:hint="eastAsia"/>
          <w:szCs w:val="18"/>
        </w:rPr>
        <w:lastRenderedPageBreak/>
        <w:t>様式第９号（第16条第１項関係）</w:t>
      </w:r>
      <w:r w:rsidR="00AD5CA6">
        <w:rPr>
          <w:rFonts w:ascii="ＭＳ 明朝" w:hAnsi="ＭＳ 明朝"/>
          <w:noProof/>
          <w:sz w:val="20"/>
        </w:rPr>
        <mc:AlternateContent>
          <mc:Choice Requires="wpg">
            <w:drawing>
              <wp:anchor distT="0" distB="0" distL="114300" distR="114300" simplePos="0" relativeHeight="251668992" behindDoc="0" locked="0" layoutInCell="1" allowOverlap="1" wp14:anchorId="6603D934" wp14:editId="3CB0857E">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p>
    <w:tbl>
      <w:tblPr>
        <w:tblpPr w:leftFromText="142" w:rightFromText="142" w:vertAnchor="text" w:horzAnchor="margin" w:tblpY="341"/>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7F176D">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F176D">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協定の有効期間</w:t>
            </w:r>
          </w:p>
        </w:tc>
      </w:tr>
      <w:tr w:rsidR="003656B6" w:rsidRPr="00E16CC3" w:rsidTr="007F176D">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F176D">
            <w:pPr>
              <w:jc w:val="left"/>
              <w:rPr>
                <w:rFonts w:ascii="ＭＳ 明朝" w:hAnsi="ＭＳ 明朝"/>
              </w:rPr>
            </w:pPr>
            <w:r w:rsidRPr="00E16CC3">
              <w:rPr>
                <w:rFonts w:ascii="ＭＳ 明朝" w:hAnsi="ＭＳ 明朝" w:hint="eastAsia"/>
              </w:rPr>
              <w:t>（〒　　　　―　　　　　）</w:t>
            </w:r>
          </w:p>
          <w:p w:rsidR="003656B6" w:rsidRPr="00E16CC3" w:rsidRDefault="003656B6" w:rsidP="007F176D">
            <w:pPr>
              <w:jc w:val="left"/>
              <w:rPr>
                <w:rFonts w:ascii="ＭＳ 明朝" w:hAnsi="ＭＳ 明朝"/>
              </w:rPr>
            </w:pPr>
          </w:p>
          <w:p w:rsidR="003656B6" w:rsidRPr="00E16CC3" w:rsidRDefault="003656B6" w:rsidP="007F176D">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rPr>
            </w:pPr>
          </w:p>
        </w:tc>
      </w:tr>
      <w:tr w:rsidR="003656B6" w:rsidRPr="00E16CC3" w:rsidTr="007F176D">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7F176D">
            <w:pPr>
              <w:ind w:left="157" w:hanging="157"/>
              <w:jc w:val="right"/>
              <w:rPr>
                <w:rFonts w:ascii="ＭＳ 明朝" w:hAnsi="ＭＳ 明朝"/>
              </w:rPr>
            </w:pPr>
          </w:p>
          <w:p w:rsidR="003656B6" w:rsidRPr="00E16CC3" w:rsidRDefault="003656B6" w:rsidP="007F176D">
            <w:pPr>
              <w:ind w:left="157"/>
              <w:jc w:val="right"/>
              <w:rPr>
                <w:rFonts w:ascii="ＭＳ 明朝" w:hAnsi="ＭＳ 明朝"/>
              </w:rPr>
            </w:pPr>
          </w:p>
          <w:p w:rsidR="003656B6" w:rsidRPr="00E16CC3" w:rsidRDefault="003656B6" w:rsidP="007F176D">
            <w:pPr>
              <w:ind w:left="160" w:hanging="160"/>
              <w:jc w:val="right"/>
              <w:rPr>
                <w:rFonts w:ascii="ＭＳ 明朝" w:hAnsi="ＭＳ 明朝"/>
              </w:rPr>
            </w:pPr>
          </w:p>
          <w:p w:rsidR="003656B6" w:rsidRPr="00E16CC3" w:rsidRDefault="003656B6" w:rsidP="007F176D">
            <w:pPr>
              <w:ind w:leftChars="100" w:left="160"/>
              <w:jc w:val="right"/>
              <w:rPr>
                <w:rFonts w:ascii="ＭＳ 明朝" w:hAnsi="ＭＳ 明朝"/>
              </w:rPr>
            </w:pPr>
          </w:p>
          <w:p w:rsidR="003656B6" w:rsidRPr="00E16CC3" w:rsidRDefault="003656B6" w:rsidP="007F176D">
            <w:pPr>
              <w:ind w:leftChars="3" w:left="5"/>
              <w:jc w:val="center"/>
              <w:rPr>
                <w:rFonts w:ascii="ＭＳ 明朝" w:hAnsi="ＭＳ 明朝"/>
              </w:rPr>
            </w:pPr>
            <w:r w:rsidRPr="00E16CC3">
              <w:rPr>
                <w:rFonts w:ascii="ＭＳ 明朝" w:hAnsi="ＭＳ 明朝" w:hint="eastAsia"/>
              </w:rPr>
              <w:t>時</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間</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外</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労</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働</w:t>
            </w:r>
          </w:p>
          <w:p w:rsidR="003656B6" w:rsidRPr="00E16CC3" w:rsidRDefault="003656B6" w:rsidP="007F176D">
            <w:pPr>
              <w:ind w:leftChars="100" w:left="160"/>
              <w:jc w:val="right"/>
              <w:rPr>
                <w:rFonts w:ascii="ＭＳ 明朝" w:hAnsi="ＭＳ 明朝"/>
              </w:rPr>
            </w:pPr>
          </w:p>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7F176D">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8F4E8B">
            <w:pPr>
              <w:ind w:firstLineChars="500" w:firstLine="638"/>
              <w:rPr>
                <w:rFonts w:ascii="ＭＳ 明朝" w:hAnsi="ＭＳ 明朝"/>
              </w:rPr>
            </w:pPr>
            <w:r w:rsidRPr="008F4E8B">
              <w:rPr>
                <w:rFonts w:ascii="ＭＳ 明朝" w:hAnsi="ＭＳ 明朝" w:hint="eastAsia"/>
                <w:w w:val="80"/>
                <w:kern w:val="0"/>
                <w:fitText w:val="1440" w:id="1756199424"/>
              </w:rPr>
              <w:t>必要のある具体的事</w:t>
            </w:r>
            <w:r w:rsidRPr="008F4E8B">
              <w:rPr>
                <w:rFonts w:ascii="ＭＳ 明朝" w:hAnsi="ＭＳ 明朝" w:hint="eastAsia"/>
                <w:spacing w:val="120"/>
                <w:w w:val="8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労働者数</w:t>
            </w:r>
          </w:p>
          <w:p w:rsidR="003656B6" w:rsidRPr="00E16CC3" w:rsidRDefault="003656B6" w:rsidP="007F176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7F176D">
        <w:trPr>
          <w:trHeight w:val="454"/>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F176D">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7F176D">
        <w:trPr>
          <w:trHeight w:val="16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F176D">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F176D">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7F176D">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7F176D">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7F176D">
        <w:trPr>
          <w:trHeight w:val="564"/>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7F176D">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8F4E8B">
              <w:rPr>
                <w:rFonts w:ascii="ＭＳ 明朝" w:hAnsi="ＭＳ 明朝" w:hint="eastAsia"/>
                <w:kern w:val="0"/>
                <w:fitText w:val="1120" w:id="1756202241"/>
              </w:rPr>
              <w:t>超える時間</w:t>
            </w:r>
            <w:r w:rsidRPr="008F4E8B">
              <w:rPr>
                <w:rFonts w:ascii="ＭＳ 明朝" w:hAnsi="ＭＳ 明朝" w:hint="eastAsia"/>
                <w:spacing w:val="15"/>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8F4E8B">
              <w:rPr>
                <w:rFonts w:ascii="ＭＳ 明朝" w:hAnsi="ＭＳ 明朝" w:hint="eastAsia"/>
                <w:kern w:val="0"/>
                <w:fitText w:val="1120" w:id="1756202243"/>
              </w:rPr>
              <w:t>超える時間</w:t>
            </w:r>
            <w:r w:rsidRPr="008F4E8B">
              <w:rPr>
                <w:rFonts w:ascii="ＭＳ 明朝" w:hAnsi="ＭＳ 明朝" w:hint="eastAsia"/>
                <w:spacing w:val="15"/>
                <w:kern w:val="0"/>
                <w:fitText w:val="1120" w:id="1756202243"/>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8F4E8B">
              <w:rPr>
                <w:rFonts w:ascii="ＭＳ 明朝" w:hAnsi="ＭＳ 明朝" w:hint="eastAsia"/>
                <w:kern w:val="0"/>
                <w:fitText w:val="1120" w:id="1756202240"/>
              </w:rPr>
              <w:t>超える時間</w:t>
            </w:r>
            <w:r w:rsidRPr="008F4E8B">
              <w:rPr>
                <w:rFonts w:ascii="ＭＳ 明朝" w:hAnsi="ＭＳ 明朝" w:hint="eastAsia"/>
                <w:spacing w:val="15"/>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8F4E8B">
              <w:rPr>
                <w:rFonts w:ascii="ＭＳ 明朝" w:hAnsi="ＭＳ 明朝" w:hint="eastAsia"/>
                <w:kern w:val="0"/>
                <w:fitText w:val="1120" w:id="1756202242"/>
              </w:rPr>
              <w:t>超える時間</w:t>
            </w:r>
            <w:r w:rsidRPr="008F4E8B">
              <w:rPr>
                <w:rFonts w:ascii="ＭＳ 明朝" w:hAnsi="ＭＳ 明朝" w:hint="eastAsia"/>
                <w:spacing w:val="15"/>
                <w:kern w:val="0"/>
                <w:fitText w:val="1120" w:id="1756202242"/>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8F4E8B">
              <w:rPr>
                <w:rFonts w:ascii="ＭＳ 明朝" w:hAnsi="ＭＳ 明朝" w:hint="eastAsia"/>
                <w:kern w:val="0"/>
                <w:fitText w:val="1120" w:id="1756201985"/>
              </w:rPr>
              <w:t>超える時間</w:t>
            </w:r>
            <w:r w:rsidRPr="008F4E8B">
              <w:rPr>
                <w:rFonts w:ascii="ＭＳ 明朝" w:hAnsi="ＭＳ 明朝" w:hint="eastAsia"/>
                <w:spacing w:val="15"/>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8F4E8B">
              <w:rPr>
                <w:rFonts w:ascii="ＭＳ 明朝" w:hAnsi="ＭＳ 明朝" w:hint="eastAsia"/>
                <w:kern w:val="0"/>
                <w:fitText w:val="1120" w:id="1756202244"/>
              </w:rPr>
              <w:t>超える時間</w:t>
            </w:r>
            <w:r w:rsidRPr="008F4E8B">
              <w:rPr>
                <w:rFonts w:ascii="ＭＳ 明朝" w:hAnsi="ＭＳ 明朝" w:hint="eastAsia"/>
                <w:spacing w:val="15"/>
                <w:kern w:val="0"/>
                <w:fitText w:val="1120" w:id="1756202244"/>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F176D">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7F176D">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休</w:t>
            </w:r>
          </w:p>
          <w:p w:rsidR="003656B6" w:rsidRPr="00E16CC3" w:rsidRDefault="003656B6" w:rsidP="007F176D">
            <w:pPr>
              <w:jc w:val="center"/>
              <w:rPr>
                <w:rFonts w:ascii="ＭＳ 明朝" w:hAnsi="ＭＳ 明朝"/>
              </w:rPr>
            </w:pPr>
            <w:r w:rsidRPr="00E16CC3">
              <w:rPr>
                <w:rFonts w:ascii="ＭＳ 明朝" w:hAnsi="ＭＳ 明朝" w:hint="eastAsia"/>
              </w:rPr>
              <w:t>日</w:t>
            </w:r>
          </w:p>
          <w:p w:rsidR="003656B6" w:rsidRPr="00E16CC3" w:rsidRDefault="003656B6" w:rsidP="007F176D">
            <w:pPr>
              <w:jc w:val="center"/>
              <w:rPr>
                <w:rFonts w:ascii="ＭＳ 明朝" w:hAnsi="ＭＳ 明朝"/>
              </w:rPr>
            </w:pPr>
            <w:r w:rsidRPr="00E16CC3">
              <w:rPr>
                <w:rFonts w:ascii="ＭＳ 明朝" w:hAnsi="ＭＳ 明朝" w:hint="eastAsia"/>
              </w:rPr>
              <w:t>労</w:t>
            </w:r>
          </w:p>
          <w:p w:rsidR="003656B6" w:rsidRPr="00E16CC3" w:rsidRDefault="003656B6" w:rsidP="007F176D">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7F176D">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労働者数</w:t>
            </w:r>
          </w:p>
          <w:p w:rsidR="003656B6" w:rsidRPr="00E16CC3" w:rsidRDefault="003656B6" w:rsidP="007F176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所定休日</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8F4E8B">
            <w:pPr>
              <w:ind w:firstLineChars="100" w:firstLine="220"/>
              <w:rPr>
                <w:rFonts w:ascii="ＭＳ 明朝" w:hAnsi="ＭＳ 明朝"/>
              </w:rPr>
            </w:pPr>
            <w:r w:rsidRPr="008F4E8B">
              <w:rPr>
                <w:rFonts w:ascii="ＭＳ 明朝" w:hAnsi="ＭＳ 明朝" w:hint="eastAsia"/>
                <w:spacing w:val="30"/>
                <w:kern w:val="0"/>
                <w:fitText w:val="1760" w:id="1756201984"/>
              </w:rPr>
              <w:t>法定休日の日</w:t>
            </w:r>
            <w:r w:rsidRPr="008F4E8B">
              <w:rPr>
                <w:rFonts w:ascii="ＭＳ 明朝" w:hAnsi="ＭＳ 明朝" w:hint="eastAsia"/>
                <w:spacing w:val="67"/>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7F176D">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7F176D">
            <w:pPr>
              <w:jc w:val="center"/>
              <w:rPr>
                <w:rFonts w:ascii="ＭＳ 明朝" w:hAnsi="ＭＳ 明朝"/>
              </w:rPr>
            </w:pPr>
            <w:r w:rsidRPr="00B51B1A">
              <w:rPr>
                <w:rFonts w:ascii="ＭＳ 明朝" w:hAnsi="ＭＳ 明朝" w:hint="eastAsia"/>
                <w:w w:val="76"/>
                <w:kern w:val="0"/>
                <w:fitText w:val="2080" w:id="1756201728"/>
              </w:rPr>
              <w:t>休日における始業及び終業の時</w:t>
            </w:r>
            <w:r w:rsidRPr="00B51B1A">
              <w:rPr>
                <w:rFonts w:ascii="ＭＳ 明朝" w:hAnsi="ＭＳ 明朝" w:hint="eastAsia"/>
                <w:spacing w:val="135"/>
                <w:w w:val="76"/>
                <w:kern w:val="0"/>
                <w:fitText w:val="2080" w:id="1756201728"/>
              </w:rPr>
              <w:t>刻</w:t>
            </w:r>
          </w:p>
        </w:tc>
      </w:tr>
      <w:tr w:rsidR="003656B6" w:rsidRPr="00E16CC3" w:rsidTr="007F176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r>
      <w:tr w:rsidR="003656B6" w:rsidRPr="00E16CC3" w:rsidTr="007F176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7F176D">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Default="00CC58E8" w:rsidP="008F4E8B">
      <w:pPr>
        <w:pStyle w:val="2"/>
        <w:ind w:leftChars="50" w:left="240" w:hangingChars="100" w:hanging="160"/>
        <w:rPr>
          <w:rFonts w:ascii="ＭＳ 明朝" w:hAnsi="ＭＳ 明朝" w:hint="eastAsia"/>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w:t>
      </w:r>
      <w:r w:rsidRPr="00CC58E8">
        <w:rPr>
          <w:rFonts w:ascii="ＭＳ 明朝" w:hAnsi="ＭＳ 明朝" w:hint="eastAsia"/>
          <w:color w:val="000000" w:themeColor="text1"/>
        </w:rPr>
        <w:lastRenderedPageBreak/>
        <w:t>ことで差し支えない。</w:t>
      </w:r>
    </w:p>
    <w:p w:rsidR="008F4E8B" w:rsidRDefault="008F4E8B" w:rsidP="008F4E8B">
      <w:pPr>
        <w:pStyle w:val="2"/>
        <w:ind w:leftChars="50" w:left="240" w:hangingChars="100" w:hanging="160"/>
        <w:rPr>
          <w:rFonts w:ascii="ＭＳ 明朝" w:hAnsi="ＭＳ 明朝"/>
          <w:color w:val="000000" w:themeColor="text1"/>
        </w:rPr>
      </w:pPr>
      <w:bookmarkStart w:id="0" w:name="_GoBack"/>
      <w:bookmarkEnd w:id="0"/>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1B" w:rsidRDefault="002D471B" w:rsidP="00B820D5">
      <w:r>
        <w:separator/>
      </w:r>
    </w:p>
  </w:endnote>
  <w:endnote w:type="continuationSeparator" w:id="0">
    <w:p w:rsidR="002D471B" w:rsidRDefault="002D47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1B" w:rsidRDefault="002D471B" w:rsidP="00B820D5">
      <w:r>
        <w:separator/>
      </w:r>
    </w:p>
  </w:footnote>
  <w:footnote w:type="continuationSeparator" w:id="0">
    <w:p w:rsidR="002D471B" w:rsidRDefault="002D471B"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80"/>
  <w:drawingGridVerticalSpacing w:val="1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471B"/>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7F176D"/>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8F4E8B"/>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1B1A"/>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754A-F7CA-470D-BFC9-8B7AB55B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DAC82A06.dotm</Template>
  <TotalTime>0</TotalTime>
  <Pages>2</Pages>
  <Words>3811</Words>
  <Characters>563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2018-09-21T00:46:00Z</dcterms:created>
  <dcterms:modified xsi:type="dcterms:W3CDTF">2018-09-21T01:30:00Z</dcterms:modified>
</cp:coreProperties>
</file>